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F844" w14:textId="16D5CBC9" w:rsidR="00316783" w:rsidRPr="009072D0" w:rsidRDefault="0093159C" w:rsidP="00316783">
      <w:pPr>
        <w:pStyle w:val="Tekstpodstawowy"/>
        <w:rPr>
          <w:rFonts w:ascii="Arial" w:hAnsi="Arial" w:cs="Arial"/>
          <w:sz w:val="22"/>
          <w:szCs w:val="22"/>
        </w:rPr>
      </w:pPr>
      <w:r w:rsidRPr="009072D0">
        <w:rPr>
          <w:rFonts w:ascii="Arial" w:hAnsi="Arial" w:cs="Arial"/>
        </w:rPr>
        <w:t>Załącznik nr 6 do SWZ</w:t>
      </w:r>
      <w:r w:rsidR="00316783" w:rsidRPr="009072D0">
        <w:rPr>
          <w:rFonts w:ascii="Arial" w:hAnsi="Arial" w:cs="Arial"/>
        </w:rPr>
        <w:tab/>
      </w:r>
      <w:bookmarkStart w:id="0" w:name="_Hlk89600952"/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>
        <w:rPr>
          <w:rFonts w:ascii="Arial" w:hAnsi="Arial" w:cs="Arial"/>
        </w:rPr>
        <w:tab/>
      </w:r>
      <w:r w:rsidR="009072D0" w:rsidRPr="00D21DB3">
        <w:rPr>
          <w:rFonts w:ascii="Arial" w:hAnsi="Arial" w:cs="Arial"/>
          <w:bCs/>
          <w:sz w:val="22"/>
          <w:szCs w:val="22"/>
          <w:lang w:eastAsia="pl-PL"/>
        </w:rPr>
        <w:t>nr sprawy:</w:t>
      </w:r>
      <w:r w:rsidR="009072D0">
        <w:rPr>
          <w:rFonts w:ascii="Arial Narrow" w:hAnsi="Arial Narrow" w:cs="Arial Narrow"/>
        </w:rPr>
        <w:t xml:space="preserve"> </w:t>
      </w:r>
      <w:r w:rsidR="009072D0" w:rsidRPr="00D21DB3">
        <w:rPr>
          <w:rFonts w:ascii="Arial" w:hAnsi="Arial" w:cs="Arial"/>
          <w:bCs/>
          <w:sz w:val="22"/>
          <w:szCs w:val="22"/>
          <w:lang w:eastAsia="pl-PL"/>
        </w:rPr>
        <w:t>OKE</w:t>
      </w:r>
      <w:r w:rsidR="00D37E4E">
        <w:rPr>
          <w:rFonts w:ascii="Arial" w:hAnsi="Arial" w:cs="Arial"/>
          <w:bCs/>
          <w:sz w:val="22"/>
          <w:szCs w:val="22"/>
          <w:lang w:eastAsia="pl-PL"/>
        </w:rPr>
        <w:t>G/US/02</w:t>
      </w:r>
      <w:r w:rsidR="009072D0" w:rsidRPr="00D21DB3">
        <w:rPr>
          <w:rFonts w:ascii="Arial" w:hAnsi="Arial" w:cs="Arial"/>
          <w:bCs/>
          <w:sz w:val="22"/>
          <w:szCs w:val="22"/>
          <w:lang w:eastAsia="pl-PL"/>
        </w:rPr>
        <w:t>/202</w:t>
      </w:r>
      <w:r w:rsidR="00747378">
        <w:rPr>
          <w:rFonts w:ascii="Arial" w:hAnsi="Arial" w:cs="Arial"/>
          <w:bCs/>
          <w:sz w:val="22"/>
          <w:szCs w:val="22"/>
          <w:lang w:eastAsia="pl-PL"/>
        </w:rPr>
        <w:t>3</w:t>
      </w:r>
      <w:r w:rsidR="009072D0" w:rsidRPr="00D21DB3">
        <w:rPr>
          <w:rFonts w:ascii="Arial" w:hAnsi="Arial" w:cs="Arial"/>
          <w:bCs/>
          <w:sz w:val="22"/>
          <w:szCs w:val="22"/>
          <w:lang w:eastAsia="pl-PL"/>
        </w:rPr>
        <w:tab/>
      </w:r>
      <w:bookmarkEnd w:id="0"/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</w:r>
      <w:r w:rsidR="00316783" w:rsidRPr="009072D0">
        <w:rPr>
          <w:rFonts w:ascii="Arial" w:hAnsi="Arial" w:cs="Arial"/>
        </w:rPr>
        <w:tab/>
        <w:t xml:space="preserve">             </w:t>
      </w:r>
    </w:p>
    <w:p w14:paraId="1DE21090" w14:textId="77777777" w:rsidR="00316783" w:rsidRDefault="00316783" w:rsidP="00316783">
      <w:pPr>
        <w:jc w:val="both"/>
        <w:rPr>
          <w:rFonts w:cs="Arial"/>
          <w:sz w:val="22"/>
          <w:szCs w:val="22"/>
        </w:rPr>
      </w:pPr>
    </w:p>
    <w:p w14:paraId="04A21F36" w14:textId="77777777" w:rsidR="0088658B" w:rsidRPr="0088658B" w:rsidRDefault="0088658B" w:rsidP="0088658B">
      <w:pPr>
        <w:rPr>
          <w:rFonts w:cs="Arial"/>
          <w:szCs w:val="20"/>
        </w:rPr>
      </w:pPr>
    </w:p>
    <w:p w14:paraId="5A940540" w14:textId="77777777" w:rsidR="0088658B" w:rsidRPr="0088658B" w:rsidRDefault="0088658B" w:rsidP="00832279">
      <w:pPr>
        <w:keepNext/>
        <w:jc w:val="center"/>
        <w:outlineLvl w:val="0"/>
        <w:rPr>
          <w:rFonts w:cs="Arial"/>
          <w:b/>
          <w:bCs/>
        </w:rPr>
      </w:pPr>
      <w:r w:rsidRPr="0088658B">
        <w:rPr>
          <w:rFonts w:cs="Arial"/>
          <w:b/>
          <w:bCs/>
        </w:rPr>
        <w:t>WYKAZ</w:t>
      </w:r>
    </w:p>
    <w:p w14:paraId="7B9A4FA6" w14:textId="77777777" w:rsidR="0088658B" w:rsidRPr="0088658B" w:rsidRDefault="0088658B" w:rsidP="00832279">
      <w:pPr>
        <w:keepNext/>
        <w:jc w:val="center"/>
        <w:outlineLvl w:val="0"/>
        <w:rPr>
          <w:rFonts w:cs="Arial"/>
          <w:b/>
          <w:bCs/>
          <w:color w:val="000000"/>
        </w:rPr>
      </w:pPr>
      <w:r w:rsidRPr="0088658B">
        <w:rPr>
          <w:rFonts w:cs="Arial"/>
          <w:b/>
          <w:bCs/>
          <w:color w:val="000000"/>
        </w:rPr>
        <w:t>osób, które będą uczestniczyć w wykonaniu zamówienia</w:t>
      </w:r>
    </w:p>
    <w:p w14:paraId="69EE869E" w14:textId="77777777" w:rsidR="0088658B" w:rsidRPr="0088658B" w:rsidRDefault="0088658B" w:rsidP="0088658B">
      <w:pPr>
        <w:rPr>
          <w:rFonts w:ascii="Times New Roman" w:hAnsi="Times New Roman"/>
        </w:rPr>
      </w:pPr>
    </w:p>
    <w:p w14:paraId="7EAF4A37" w14:textId="31DF548D" w:rsidR="0088658B" w:rsidRPr="0088658B" w:rsidRDefault="0093159C" w:rsidP="00832279">
      <w:pPr>
        <w:keepNext/>
        <w:jc w:val="both"/>
        <w:outlineLvl w:val="0"/>
        <w:rPr>
          <w:rFonts w:cs="Arial"/>
          <w:bCs/>
          <w:sz w:val="22"/>
          <w:szCs w:val="22"/>
        </w:rPr>
      </w:pPr>
      <w:r w:rsidRPr="0093159C">
        <w:rPr>
          <w:rFonts w:cs="Arial"/>
          <w:bCs/>
          <w:sz w:val="22"/>
          <w:szCs w:val="22"/>
        </w:rPr>
        <w:t xml:space="preserve">Przystępując do udziału w postępowaniu o udzielenie zamówienia publicznego w trybie podstawowym na </w:t>
      </w:r>
      <w:r w:rsidRPr="0093159C">
        <w:rPr>
          <w:rFonts w:cs="Arial"/>
          <w:b/>
          <w:bCs/>
          <w:sz w:val="22"/>
          <w:szCs w:val="22"/>
        </w:rPr>
        <w:t>sukcesywne usługi kurierskie na potrzeby Okręgowej Komisji Egzaminacyjnej w Gdańsku</w:t>
      </w:r>
      <w:r w:rsidRPr="0093159C">
        <w:rPr>
          <w:rFonts w:cs="Arial"/>
          <w:bCs/>
          <w:sz w:val="22"/>
          <w:szCs w:val="22"/>
        </w:rPr>
        <w:t xml:space="preserve"> </w:t>
      </w:r>
      <w:r w:rsidR="0088658B" w:rsidRPr="0088658B">
        <w:rPr>
          <w:rFonts w:cs="Arial"/>
          <w:bCs/>
          <w:sz w:val="22"/>
          <w:szCs w:val="22"/>
        </w:rPr>
        <w:t xml:space="preserve">oświadczam, że nw. osoby będą uczestniczyły w realizacji przedmiotu zamówienia. </w:t>
      </w:r>
    </w:p>
    <w:p w14:paraId="25BF129F" w14:textId="77777777" w:rsidR="0088658B" w:rsidRPr="0088658B" w:rsidRDefault="0088658B" w:rsidP="0088658B">
      <w:pPr>
        <w:rPr>
          <w:rFonts w:cs="Arial"/>
          <w:b/>
        </w:rPr>
      </w:pPr>
    </w:p>
    <w:p w14:paraId="2E3A344E" w14:textId="31DCA0EF" w:rsidR="0088658B" w:rsidRPr="0088658B" w:rsidRDefault="0088658B" w:rsidP="0088658B">
      <w:pPr>
        <w:numPr>
          <w:ilvl w:val="0"/>
          <w:numId w:val="2"/>
        </w:numPr>
        <w:rPr>
          <w:rFonts w:cs="Arial"/>
          <w:b/>
          <w:u w:val="single"/>
        </w:rPr>
      </w:pPr>
      <w:r w:rsidRPr="0088658B">
        <w:rPr>
          <w:rFonts w:cs="Arial"/>
          <w:b/>
        </w:rPr>
        <w:t xml:space="preserve">Funkcja: </w:t>
      </w:r>
      <w:bookmarkStart w:id="1" w:name="_Hlk89600570"/>
      <w:r w:rsidR="0093159C" w:rsidRPr="0093159C">
        <w:rPr>
          <w:rFonts w:cs="Arial"/>
          <w:b/>
          <w:bCs/>
        </w:rPr>
        <w:t>koordynatora</w:t>
      </w:r>
      <w:r w:rsidR="0093159C">
        <w:rPr>
          <w:rFonts w:cs="Arial"/>
          <w:b/>
          <w:bCs/>
        </w:rPr>
        <w:t xml:space="preserve"> i nadzorcy</w:t>
      </w:r>
      <w:r w:rsidR="0093159C" w:rsidRPr="0093159C">
        <w:rPr>
          <w:rFonts w:cs="Arial"/>
          <w:b/>
          <w:bCs/>
        </w:rPr>
        <w:t xml:space="preserve"> proces</w:t>
      </w:r>
      <w:r w:rsidR="0093159C">
        <w:rPr>
          <w:rFonts w:cs="Arial"/>
          <w:b/>
          <w:bCs/>
        </w:rPr>
        <w:t>u</w:t>
      </w:r>
      <w:r w:rsidR="0093159C" w:rsidRPr="0093159C">
        <w:rPr>
          <w:rFonts w:cs="Arial"/>
          <w:b/>
          <w:bCs/>
        </w:rPr>
        <w:t xml:space="preserve"> odbioru i dostarczania przesyłek w ramach zamówienia</w:t>
      </w:r>
      <w:bookmarkEnd w:id="1"/>
    </w:p>
    <w:p w14:paraId="09F56650" w14:textId="77777777" w:rsidR="0088658B" w:rsidRPr="0088658B" w:rsidRDefault="0088658B" w:rsidP="0088658B">
      <w:pPr>
        <w:rPr>
          <w:rFonts w:cs="Arial"/>
          <w:b/>
        </w:rPr>
      </w:pPr>
    </w:p>
    <w:p w14:paraId="2662B39A" w14:textId="7570AB16" w:rsidR="0088658B" w:rsidRPr="0088658B" w:rsidRDefault="009072D0" w:rsidP="0088658B">
      <w:pPr>
        <w:rPr>
          <w:rFonts w:cs="Arial"/>
          <w:b/>
        </w:rPr>
      </w:pPr>
      <w:r>
        <w:rPr>
          <w:rFonts w:cs="Arial"/>
          <w:bCs/>
        </w:rPr>
        <w:t>I</w:t>
      </w:r>
      <w:r w:rsidR="0088658B" w:rsidRPr="009072D0">
        <w:rPr>
          <w:rFonts w:cs="Arial"/>
          <w:bCs/>
        </w:rPr>
        <w:t>mię i nazwisko:</w:t>
      </w:r>
      <w:r w:rsidR="0088658B" w:rsidRPr="0088658B">
        <w:rPr>
          <w:rFonts w:cs="Arial"/>
          <w:b/>
        </w:rPr>
        <w:t xml:space="preserve"> ………………………………………………………………………………….</w:t>
      </w:r>
    </w:p>
    <w:p w14:paraId="2A6DCC13" w14:textId="77777777" w:rsidR="0088658B" w:rsidRPr="0088658B" w:rsidRDefault="0088658B" w:rsidP="0088658B">
      <w:pPr>
        <w:jc w:val="both"/>
        <w:rPr>
          <w:rFonts w:cs="Arial"/>
        </w:rPr>
      </w:pPr>
    </w:p>
    <w:p w14:paraId="513AB737" w14:textId="0B9E4B0E" w:rsidR="0088658B" w:rsidRPr="0088658B" w:rsidRDefault="0088658B" w:rsidP="0088658B">
      <w:pPr>
        <w:jc w:val="both"/>
        <w:rPr>
          <w:rFonts w:cs="Arial"/>
        </w:rPr>
      </w:pPr>
      <w:r w:rsidRPr="0088658B">
        <w:rPr>
          <w:rFonts w:cs="Arial"/>
        </w:rPr>
        <w:t>Opis doświadczenia zawodowego</w:t>
      </w:r>
      <w:r w:rsidR="009072D0">
        <w:rPr>
          <w:rStyle w:val="Odwoanieprzypisudolnego"/>
          <w:rFonts w:cs="Arial"/>
        </w:rPr>
        <w:footnoteReference w:id="1"/>
      </w:r>
      <w:r w:rsidRPr="0088658B">
        <w:rPr>
          <w:rFonts w:cs="Arial"/>
        </w:rPr>
        <w:t>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3402"/>
        <w:gridCol w:w="5216"/>
      </w:tblGrid>
      <w:tr w:rsidR="0088658B" w:rsidRPr="0088658B" w14:paraId="3656D248" w14:textId="77777777" w:rsidTr="00212021">
        <w:tc>
          <w:tcPr>
            <w:tcW w:w="709" w:type="dxa"/>
            <w:vAlign w:val="center"/>
          </w:tcPr>
          <w:p w14:paraId="5493894D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849" w:type="dxa"/>
            <w:vAlign w:val="center"/>
          </w:tcPr>
          <w:p w14:paraId="3B074463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402" w:type="dxa"/>
            <w:vAlign w:val="center"/>
          </w:tcPr>
          <w:p w14:paraId="20D755A5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okres nabycia</w:t>
            </w:r>
            <w:r w:rsidRPr="0088658B">
              <w:rPr>
                <w:rFonts w:cs="Arial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5216" w:type="dxa"/>
            <w:vAlign w:val="center"/>
          </w:tcPr>
          <w:p w14:paraId="7FFD5FF2" w14:textId="6F8FEBFA" w:rsidR="0088658B" w:rsidRPr="0088658B" w:rsidRDefault="00212021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Opis wykonywanych zadań lub nazwa stanowiska</w:t>
            </w:r>
          </w:p>
        </w:tc>
      </w:tr>
      <w:tr w:rsidR="0088658B" w:rsidRPr="0088658B" w14:paraId="60B5FCAE" w14:textId="77777777" w:rsidTr="00212021">
        <w:trPr>
          <w:trHeight w:val="1534"/>
        </w:trPr>
        <w:tc>
          <w:tcPr>
            <w:tcW w:w="709" w:type="dxa"/>
            <w:vAlign w:val="center"/>
          </w:tcPr>
          <w:p w14:paraId="3BCDE84D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849" w:type="dxa"/>
          </w:tcPr>
          <w:p w14:paraId="6555AB23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nazwa podmiotu:</w:t>
            </w:r>
          </w:p>
          <w:p w14:paraId="22933D67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5A74A2D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DD544D6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adres:</w:t>
            </w:r>
          </w:p>
          <w:p w14:paraId="79BEB130" w14:textId="77777777" w:rsidR="0088658B" w:rsidRPr="0088658B" w:rsidRDefault="0088658B" w:rsidP="0088658B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A06A90" w14:textId="77777777" w:rsidR="0088658B" w:rsidRPr="0088658B" w:rsidRDefault="0088658B" w:rsidP="0088658B">
            <w:pPr>
              <w:rPr>
                <w:rFonts w:cs="Arial"/>
                <w:sz w:val="20"/>
                <w:szCs w:val="20"/>
              </w:rPr>
            </w:pPr>
          </w:p>
          <w:p w14:paraId="5C24CDFC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0AFF14D1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76CE4859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62BA87E6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28FC6F47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7745BFC5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49DAE59F" w14:textId="77777777" w:rsidR="0088658B" w:rsidRPr="0088658B" w:rsidRDefault="0088658B" w:rsidP="0088658B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5216" w:type="dxa"/>
          </w:tcPr>
          <w:p w14:paraId="6DA7E4BE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14:paraId="5CFF4103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14:paraId="5FBC953C" w14:textId="77777777" w:rsidR="0088658B" w:rsidRPr="0088658B" w:rsidRDefault="0088658B" w:rsidP="0093159C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8658B" w:rsidRPr="0088658B" w14:paraId="69C0E447" w14:textId="77777777" w:rsidTr="00212021">
        <w:tc>
          <w:tcPr>
            <w:tcW w:w="709" w:type="dxa"/>
            <w:vAlign w:val="center"/>
          </w:tcPr>
          <w:p w14:paraId="40AB8FE7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4849" w:type="dxa"/>
          </w:tcPr>
          <w:p w14:paraId="10BC71F4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nazwa podmiotu:</w:t>
            </w:r>
          </w:p>
          <w:p w14:paraId="286C59BC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FBB4EB2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FC6F4DB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adres:</w:t>
            </w:r>
          </w:p>
          <w:p w14:paraId="7EAC4880" w14:textId="77777777" w:rsidR="0088658B" w:rsidRPr="0088658B" w:rsidRDefault="0088658B" w:rsidP="0088658B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6659A0" w14:textId="77777777" w:rsidR="0088658B" w:rsidRPr="0088658B" w:rsidRDefault="0088658B" w:rsidP="0088658B">
            <w:pPr>
              <w:rPr>
                <w:rFonts w:cs="Arial"/>
                <w:sz w:val="20"/>
                <w:szCs w:val="20"/>
              </w:rPr>
            </w:pPr>
          </w:p>
          <w:p w14:paraId="1B89242C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773D65AD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097298CF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0C5CF387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64F7299A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7903F58C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27EFFEB0" w14:textId="77777777" w:rsidR="0088658B" w:rsidRPr="0088658B" w:rsidRDefault="0088658B" w:rsidP="0088658B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5216" w:type="dxa"/>
          </w:tcPr>
          <w:p w14:paraId="3D0A5F1C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14:paraId="51EF7F5A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14:paraId="42419A15" w14:textId="77777777" w:rsidR="0088658B" w:rsidRPr="0088658B" w:rsidRDefault="0088658B" w:rsidP="0093159C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8658B" w:rsidRPr="0088658B" w14:paraId="5E16AD27" w14:textId="77777777" w:rsidTr="00212021">
        <w:trPr>
          <w:trHeight w:val="1560"/>
        </w:trPr>
        <w:tc>
          <w:tcPr>
            <w:tcW w:w="709" w:type="dxa"/>
            <w:vAlign w:val="center"/>
          </w:tcPr>
          <w:p w14:paraId="28027107" w14:textId="77777777" w:rsidR="0088658B" w:rsidRPr="0088658B" w:rsidRDefault="0088658B" w:rsidP="008865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58B">
              <w:rPr>
                <w:rFonts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849" w:type="dxa"/>
          </w:tcPr>
          <w:p w14:paraId="00B6EF57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nazwa podmiotu:</w:t>
            </w:r>
          </w:p>
          <w:p w14:paraId="05088F43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346CA8BA" w14:textId="77777777" w:rsidR="0088658B" w:rsidRPr="0088658B" w:rsidRDefault="0088658B" w:rsidP="0088658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4791AD10" w14:textId="77777777" w:rsidR="0088658B" w:rsidRPr="0088658B" w:rsidRDefault="0088658B" w:rsidP="0088658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>adres:</w:t>
            </w:r>
          </w:p>
          <w:p w14:paraId="3AA90FEC" w14:textId="77777777" w:rsidR="0088658B" w:rsidRPr="0088658B" w:rsidRDefault="0088658B" w:rsidP="008865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D4AF73" w14:textId="77777777" w:rsidR="0088658B" w:rsidRPr="0088658B" w:rsidRDefault="0088658B" w:rsidP="0088658B">
            <w:pPr>
              <w:rPr>
                <w:rFonts w:cs="Arial"/>
                <w:sz w:val="20"/>
                <w:szCs w:val="20"/>
              </w:rPr>
            </w:pPr>
          </w:p>
          <w:p w14:paraId="345B72AB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334AE430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  <w:p w14:paraId="5B20DCA7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16BDDCFE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</w:p>
          <w:p w14:paraId="0CD3CC73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14:paraId="345718E4" w14:textId="77777777" w:rsidR="0088658B" w:rsidRPr="0088658B" w:rsidRDefault="0088658B" w:rsidP="0088658B">
            <w:pPr>
              <w:rPr>
                <w:rFonts w:cs="Arial"/>
                <w:sz w:val="18"/>
                <w:szCs w:val="18"/>
              </w:rPr>
            </w:pPr>
            <w:r w:rsidRPr="0088658B"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 w:rsidRPr="0088658B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5216" w:type="dxa"/>
          </w:tcPr>
          <w:p w14:paraId="37E4C2EC" w14:textId="77777777" w:rsidR="0088658B" w:rsidRPr="0088658B" w:rsidRDefault="0088658B" w:rsidP="0088658B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64EC0F82" w14:textId="77777777" w:rsidR="0088658B" w:rsidRPr="0088658B" w:rsidRDefault="0088658B" w:rsidP="0088658B">
      <w:pPr>
        <w:jc w:val="both"/>
        <w:rPr>
          <w:rFonts w:cs="Arial"/>
          <w:sz w:val="20"/>
          <w:szCs w:val="20"/>
        </w:rPr>
      </w:pPr>
    </w:p>
    <w:p w14:paraId="4F1BC9F0" w14:textId="77777777" w:rsidR="0088658B" w:rsidRPr="0088658B" w:rsidRDefault="0088658B" w:rsidP="0088658B">
      <w:pPr>
        <w:jc w:val="both"/>
        <w:rPr>
          <w:rFonts w:cs="Arial"/>
          <w:sz w:val="22"/>
          <w:szCs w:val="22"/>
        </w:rPr>
      </w:pPr>
    </w:p>
    <w:p w14:paraId="0C9E5D83" w14:textId="0E47673A" w:rsidR="0093159C" w:rsidRPr="0093159C" w:rsidRDefault="0093159C" w:rsidP="0093159C">
      <w:pPr>
        <w:rPr>
          <w:rFonts w:cs="Arial"/>
          <w:bCs/>
          <w:i/>
        </w:rPr>
      </w:pPr>
      <w:r w:rsidRPr="0093159C">
        <w:rPr>
          <w:rFonts w:cs="Arial"/>
          <w:b/>
          <w:bCs/>
        </w:rPr>
        <w:t>Podstawa dysponowania ww. osobą</w:t>
      </w:r>
      <w:r>
        <w:rPr>
          <w:rStyle w:val="Odwoanieprzypisudolnego"/>
          <w:rFonts w:cs="Arial"/>
          <w:b/>
          <w:bCs/>
        </w:rPr>
        <w:footnoteReference w:id="2"/>
      </w:r>
      <w:r w:rsidRPr="0093159C">
        <w:rPr>
          <w:rFonts w:cs="Arial"/>
          <w:bCs/>
          <w:i/>
        </w:rPr>
        <w:t xml:space="preserve"> (zaznaczyć/ wskazać prawidłowe): </w:t>
      </w:r>
    </w:p>
    <w:p w14:paraId="32761F91" w14:textId="77777777" w:rsidR="0093159C" w:rsidRPr="0093159C" w:rsidRDefault="0093159C" w:rsidP="0093159C">
      <w:pPr>
        <w:rPr>
          <w:rFonts w:cs="Arial"/>
          <w:bCs/>
          <w:i/>
        </w:rPr>
      </w:pPr>
    </w:p>
    <w:p w14:paraId="09F3FB0A" w14:textId="502A567F" w:rsidR="0093159C" w:rsidRPr="0093159C" w:rsidRDefault="0093159C" w:rsidP="0093159C">
      <w:pPr>
        <w:numPr>
          <w:ilvl w:val="0"/>
          <w:numId w:val="3"/>
        </w:numPr>
        <w:rPr>
          <w:rFonts w:cs="Arial"/>
          <w:bCs/>
          <w:i/>
        </w:rPr>
      </w:pPr>
      <w:r w:rsidRPr="0093159C">
        <w:rPr>
          <w:rFonts w:cs="Arial"/>
          <w:bCs/>
          <w:i/>
        </w:rPr>
        <w:t xml:space="preserve">osobę tę, zatrudniam na podstawie umowy o pracę </w:t>
      </w:r>
    </w:p>
    <w:p w14:paraId="5FF27351" w14:textId="77777777" w:rsidR="0093159C" w:rsidRDefault="0093159C" w:rsidP="0093159C">
      <w:pPr>
        <w:numPr>
          <w:ilvl w:val="0"/>
          <w:numId w:val="3"/>
        </w:numPr>
        <w:rPr>
          <w:rFonts w:cs="Arial"/>
          <w:bCs/>
          <w:i/>
        </w:rPr>
      </w:pPr>
      <w:r w:rsidRPr="0093159C">
        <w:rPr>
          <w:rFonts w:cs="Arial"/>
          <w:bCs/>
          <w:i/>
        </w:rPr>
        <w:t xml:space="preserve">inne: </w:t>
      </w:r>
    </w:p>
    <w:p w14:paraId="6FF25E0F" w14:textId="52C0F957" w:rsidR="0093159C" w:rsidRPr="0093159C" w:rsidRDefault="0093159C" w:rsidP="0093159C">
      <w:pPr>
        <w:ind w:left="720"/>
        <w:rPr>
          <w:rFonts w:cs="Arial"/>
          <w:bCs/>
          <w:i/>
        </w:rPr>
      </w:pPr>
      <w:r w:rsidRPr="0093159C">
        <w:rPr>
          <w:rFonts w:cs="Arial"/>
          <w:bCs/>
          <w:i/>
          <w:sz w:val="20"/>
          <w:szCs w:val="20"/>
        </w:rPr>
        <w:t xml:space="preserve">podać podstawę dysponowania ww. osobą </w:t>
      </w:r>
      <w:r w:rsidRPr="0093159C">
        <w:rPr>
          <w:rFonts w:cs="Arial"/>
          <w:bCs/>
          <w:i/>
        </w:rPr>
        <w:t>……………………</w:t>
      </w:r>
      <w:r>
        <w:rPr>
          <w:rFonts w:cs="Arial"/>
          <w:bCs/>
          <w:i/>
        </w:rPr>
        <w:t>…………….</w:t>
      </w:r>
    </w:p>
    <w:p w14:paraId="3C180530" w14:textId="77777777" w:rsidR="0088658B" w:rsidRPr="0088658B" w:rsidRDefault="0088658B" w:rsidP="0088658B">
      <w:pPr>
        <w:rPr>
          <w:rFonts w:cs="Arial"/>
        </w:rPr>
      </w:pPr>
    </w:p>
    <w:p w14:paraId="097488C6" w14:textId="5BEFCB17" w:rsidR="006B4267" w:rsidRDefault="006B4267" w:rsidP="009072D0">
      <w:pPr>
        <w:pStyle w:val="Nagwek1"/>
        <w:numPr>
          <w:ilvl w:val="0"/>
          <w:numId w:val="0"/>
        </w:numPr>
        <w:ind w:left="432"/>
        <w:jc w:val="left"/>
      </w:pPr>
    </w:p>
    <w:p w14:paraId="090B67BA" w14:textId="77777777" w:rsidR="009072D0" w:rsidRPr="00E16D9F" w:rsidRDefault="009072D0" w:rsidP="009072D0">
      <w:pPr>
        <w:rPr>
          <w:rFonts w:cs="Arial"/>
          <w:b/>
          <w:color w:val="FF0000"/>
          <w:szCs w:val="20"/>
          <w:u w:val="single"/>
        </w:rPr>
      </w:pPr>
      <w:r w:rsidRPr="00E16D9F">
        <w:rPr>
          <w:rFonts w:cs="Arial"/>
          <w:b/>
          <w:color w:val="FF0000"/>
          <w:szCs w:val="20"/>
          <w:u w:val="single"/>
        </w:rPr>
        <w:t>DOKUMENT SKŁADA SIĘ NA WEZWANIE ZAMAWIĄCEGO</w:t>
      </w:r>
    </w:p>
    <w:p w14:paraId="1597011F" w14:textId="77777777" w:rsidR="009072D0" w:rsidRDefault="009072D0" w:rsidP="009072D0">
      <w:pPr>
        <w:rPr>
          <w:rFonts w:ascii="Arial Narrow" w:hAnsi="Arial Narrow" w:cs="Arial Narrow"/>
          <w:sz w:val="20"/>
        </w:rPr>
      </w:pPr>
    </w:p>
    <w:p w14:paraId="5D12BEBA" w14:textId="77777777" w:rsidR="009072D0" w:rsidRDefault="009072D0" w:rsidP="009072D0">
      <w:pPr>
        <w:rPr>
          <w:rFonts w:ascii="Arial Narrow" w:hAnsi="Arial Narrow" w:cs="Arial Narrow"/>
          <w:sz w:val="20"/>
        </w:rPr>
      </w:pPr>
    </w:p>
    <w:p w14:paraId="332BD5D0" w14:textId="77777777" w:rsidR="009072D0" w:rsidRPr="00A00100" w:rsidRDefault="009072D0" w:rsidP="009072D0">
      <w:pPr>
        <w:jc w:val="both"/>
        <w:rPr>
          <w:rFonts w:cs="Arial"/>
          <w:bCs/>
          <w:sz w:val="20"/>
          <w:szCs w:val="20"/>
        </w:rPr>
      </w:pPr>
      <w:r w:rsidRPr="00A00100">
        <w:rPr>
          <w:rFonts w:cs="Arial"/>
          <w:bCs/>
          <w:color w:val="FF0000"/>
          <w:sz w:val="2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p w14:paraId="194F0F51" w14:textId="5B306691" w:rsidR="009072D0" w:rsidRDefault="009072D0" w:rsidP="009072D0">
      <w:pPr>
        <w:rPr>
          <w:lang w:eastAsia="zh-CN"/>
        </w:rPr>
      </w:pPr>
    </w:p>
    <w:p w14:paraId="6ADBB745" w14:textId="0A12AFCE" w:rsidR="007D346B" w:rsidRDefault="007D346B" w:rsidP="009072D0">
      <w:pPr>
        <w:rPr>
          <w:lang w:eastAsia="zh-CN"/>
        </w:rPr>
      </w:pPr>
    </w:p>
    <w:p w14:paraId="09EF2E4F" w14:textId="37D03037" w:rsidR="007D346B" w:rsidRDefault="007D346B" w:rsidP="009072D0">
      <w:pPr>
        <w:rPr>
          <w:lang w:eastAsia="zh-CN"/>
        </w:rPr>
      </w:pPr>
    </w:p>
    <w:p w14:paraId="48D68B91" w14:textId="69B50E7E" w:rsidR="007D346B" w:rsidRDefault="007D346B" w:rsidP="009072D0">
      <w:pPr>
        <w:rPr>
          <w:lang w:eastAsia="zh-CN"/>
        </w:rPr>
      </w:pPr>
    </w:p>
    <w:p w14:paraId="61F9E94A" w14:textId="4B779CD7" w:rsidR="007D346B" w:rsidRDefault="007D346B" w:rsidP="009072D0">
      <w:pPr>
        <w:rPr>
          <w:lang w:eastAsia="zh-CN"/>
        </w:rPr>
      </w:pPr>
    </w:p>
    <w:p w14:paraId="46C8BF98" w14:textId="1E6AFBBE" w:rsidR="007D346B" w:rsidRDefault="007D346B" w:rsidP="009072D0">
      <w:pPr>
        <w:rPr>
          <w:lang w:eastAsia="zh-CN"/>
        </w:rPr>
      </w:pPr>
    </w:p>
    <w:p w14:paraId="0948737B" w14:textId="3B82E5CA" w:rsidR="007D346B" w:rsidRDefault="007D346B" w:rsidP="009072D0">
      <w:pPr>
        <w:rPr>
          <w:lang w:eastAsia="zh-CN"/>
        </w:rPr>
      </w:pPr>
    </w:p>
    <w:p w14:paraId="27B64163" w14:textId="15F745FD" w:rsidR="007D346B" w:rsidRDefault="007D346B" w:rsidP="009072D0">
      <w:pPr>
        <w:rPr>
          <w:lang w:eastAsia="zh-CN"/>
        </w:rPr>
      </w:pPr>
    </w:p>
    <w:p w14:paraId="4A44B847" w14:textId="495E4C91" w:rsidR="007D346B" w:rsidRDefault="007D346B" w:rsidP="009072D0">
      <w:pPr>
        <w:rPr>
          <w:lang w:eastAsia="zh-CN"/>
        </w:rPr>
      </w:pPr>
    </w:p>
    <w:p w14:paraId="41AC292C" w14:textId="04B4564E" w:rsidR="007D346B" w:rsidRDefault="007D346B" w:rsidP="009072D0">
      <w:pPr>
        <w:rPr>
          <w:lang w:eastAsia="zh-CN"/>
        </w:rPr>
      </w:pPr>
    </w:p>
    <w:p w14:paraId="155F8F3B" w14:textId="0E069A4F" w:rsidR="007D346B" w:rsidRDefault="007D346B" w:rsidP="009072D0">
      <w:pPr>
        <w:rPr>
          <w:lang w:eastAsia="zh-CN"/>
        </w:rPr>
      </w:pPr>
    </w:p>
    <w:p w14:paraId="2E5A944E" w14:textId="63F83260" w:rsidR="007D346B" w:rsidRDefault="007D346B" w:rsidP="009072D0">
      <w:pPr>
        <w:rPr>
          <w:lang w:eastAsia="zh-CN"/>
        </w:rPr>
      </w:pPr>
    </w:p>
    <w:p w14:paraId="43B17600" w14:textId="0A08B1C6" w:rsidR="007D346B" w:rsidRDefault="007D346B" w:rsidP="009072D0">
      <w:pPr>
        <w:rPr>
          <w:lang w:eastAsia="zh-CN"/>
        </w:rPr>
      </w:pPr>
    </w:p>
    <w:sectPr w:rsidR="007D346B" w:rsidSect="0093159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1875" w14:textId="77777777" w:rsidR="00DB1A0B" w:rsidRDefault="00DB1A0B">
      <w:r>
        <w:separator/>
      </w:r>
    </w:p>
  </w:endnote>
  <w:endnote w:type="continuationSeparator" w:id="0">
    <w:p w14:paraId="7614AE9C" w14:textId="77777777" w:rsidR="00DB1A0B" w:rsidRDefault="00D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C9EB" w14:textId="61062685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8585E05" wp14:editId="44009A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72" name="Obraz 7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94F1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D97C2AD" wp14:editId="521455E4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75" name="Obraz 75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712FED02" wp14:editId="56A4561E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76" name="Obraz 7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7988A86B" wp14:editId="0AB203D1">
          <wp:extent cx="7028815" cy="200025"/>
          <wp:effectExtent l="0" t="0" r="635" b="9525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3D00" w14:textId="77777777" w:rsidR="00DB1A0B" w:rsidRDefault="00DB1A0B">
      <w:r>
        <w:separator/>
      </w:r>
    </w:p>
  </w:footnote>
  <w:footnote w:type="continuationSeparator" w:id="0">
    <w:p w14:paraId="335C73F2" w14:textId="77777777" w:rsidR="00DB1A0B" w:rsidRDefault="00DB1A0B">
      <w:r>
        <w:continuationSeparator/>
      </w:r>
    </w:p>
  </w:footnote>
  <w:footnote w:id="1">
    <w:p w14:paraId="52B213BA" w14:textId="141DDB31" w:rsidR="009072D0" w:rsidRDefault="009072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2D0">
        <w:rPr>
          <w:sz w:val="18"/>
          <w:szCs w:val="18"/>
        </w:rPr>
        <w:t xml:space="preserve">Wymagane </w:t>
      </w:r>
      <w:bookmarkStart w:id="2" w:name="_Hlk89600149"/>
      <w:r w:rsidRPr="009072D0">
        <w:rPr>
          <w:rFonts w:cs="Arial"/>
          <w:sz w:val="18"/>
          <w:szCs w:val="18"/>
        </w:rPr>
        <w:t>min. 6 miesięczne doświadczenie w nadzorowaniu lub koordynowaniu usług kurierskich lub pocztowych</w:t>
      </w:r>
      <w:bookmarkEnd w:id="2"/>
      <w:r w:rsidRPr="009072D0">
        <w:rPr>
          <w:rFonts w:cs="Arial"/>
          <w:sz w:val="18"/>
          <w:szCs w:val="18"/>
        </w:rPr>
        <w:t>.</w:t>
      </w:r>
    </w:p>
  </w:footnote>
  <w:footnote w:id="2">
    <w:p w14:paraId="644FE08E" w14:textId="2EEACEA4" w:rsidR="0093159C" w:rsidRDefault="009315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59C">
        <w:rPr>
          <w:sz w:val="16"/>
          <w:szCs w:val="16"/>
        </w:rPr>
        <w:t>Wymagane: zatrudnienie na umowę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DCE2" w14:textId="21D0D142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3F58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9D98141" wp14:editId="284080B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4" name="Obraz 7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6E86F56"/>
    <w:multiLevelType w:val="multilevel"/>
    <w:tmpl w:val="7D4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1C7CB6"/>
    <w:multiLevelType w:val="hybridMultilevel"/>
    <w:tmpl w:val="3C9ED45E"/>
    <w:lvl w:ilvl="0" w:tplc="9CCA7796">
      <w:start w:val="1"/>
      <w:numFmt w:val="upperRoman"/>
      <w:lvlText w:val="%1."/>
      <w:lvlJc w:val="left"/>
      <w:pPr>
        <w:ind w:left="1080" w:hanging="720"/>
      </w:pPr>
      <w:rPr>
        <w:rFonts w:eastAsia="TimesNew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7"/>
    <w:rsid w:val="00012CA2"/>
    <w:rsid w:val="00061F20"/>
    <w:rsid w:val="00063C57"/>
    <w:rsid w:val="00080D83"/>
    <w:rsid w:val="00081D23"/>
    <w:rsid w:val="000D283E"/>
    <w:rsid w:val="00121025"/>
    <w:rsid w:val="00124D4A"/>
    <w:rsid w:val="001304E7"/>
    <w:rsid w:val="00130A64"/>
    <w:rsid w:val="00130B23"/>
    <w:rsid w:val="001B210F"/>
    <w:rsid w:val="00203934"/>
    <w:rsid w:val="00212021"/>
    <w:rsid w:val="00241C1F"/>
    <w:rsid w:val="002425AE"/>
    <w:rsid w:val="002C6347"/>
    <w:rsid w:val="002C76E3"/>
    <w:rsid w:val="002F073D"/>
    <w:rsid w:val="00315901"/>
    <w:rsid w:val="00316783"/>
    <w:rsid w:val="00320AAC"/>
    <w:rsid w:val="00325198"/>
    <w:rsid w:val="0035482A"/>
    <w:rsid w:val="003619F2"/>
    <w:rsid w:val="00365820"/>
    <w:rsid w:val="003A3871"/>
    <w:rsid w:val="003C554F"/>
    <w:rsid w:val="0040149C"/>
    <w:rsid w:val="00414478"/>
    <w:rsid w:val="00424DCF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47378"/>
    <w:rsid w:val="00776530"/>
    <w:rsid w:val="00791E8E"/>
    <w:rsid w:val="007A0109"/>
    <w:rsid w:val="007B2500"/>
    <w:rsid w:val="007D346B"/>
    <w:rsid w:val="007D61D6"/>
    <w:rsid w:val="007E1B19"/>
    <w:rsid w:val="007F3623"/>
    <w:rsid w:val="008145AE"/>
    <w:rsid w:val="00827311"/>
    <w:rsid w:val="00832279"/>
    <w:rsid w:val="00834BB4"/>
    <w:rsid w:val="00835187"/>
    <w:rsid w:val="00873501"/>
    <w:rsid w:val="00876326"/>
    <w:rsid w:val="0088658B"/>
    <w:rsid w:val="008945D9"/>
    <w:rsid w:val="009072D0"/>
    <w:rsid w:val="0093159C"/>
    <w:rsid w:val="00957CE4"/>
    <w:rsid w:val="00986F4C"/>
    <w:rsid w:val="00996AA4"/>
    <w:rsid w:val="009D71C1"/>
    <w:rsid w:val="009F2CF0"/>
    <w:rsid w:val="00A04690"/>
    <w:rsid w:val="00A240A6"/>
    <w:rsid w:val="00A40DD3"/>
    <w:rsid w:val="00A7352E"/>
    <w:rsid w:val="00A8311B"/>
    <w:rsid w:val="00AD1EFE"/>
    <w:rsid w:val="00B01F08"/>
    <w:rsid w:val="00B16E8F"/>
    <w:rsid w:val="00B30401"/>
    <w:rsid w:val="00B52FC2"/>
    <w:rsid w:val="00B6637D"/>
    <w:rsid w:val="00BB76D0"/>
    <w:rsid w:val="00BC363C"/>
    <w:rsid w:val="00BD7D55"/>
    <w:rsid w:val="00C62C24"/>
    <w:rsid w:val="00C635B6"/>
    <w:rsid w:val="00C90EB5"/>
    <w:rsid w:val="00CA07FE"/>
    <w:rsid w:val="00CA5CBD"/>
    <w:rsid w:val="00CE005B"/>
    <w:rsid w:val="00D0361A"/>
    <w:rsid w:val="00D30ADD"/>
    <w:rsid w:val="00D37E4E"/>
    <w:rsid w:val="00D43A0D"/>
    <w:rsid w:val="00D46867"/>
    <w:rsid w:val="00D526F3"/>
    <w:rsid w:val="00DA1917"/>
    <w:rsid w:val="00DA2034"/>
    <w:rsid w:val="00DB1A0B"/>
    <w:rsid w:val="00DB356A"/>
    <w:rsid w:val="00DC733E"/>
    <w:rsid w:val="00DF57BE"/>
    <w:rsid w:val="00E06500"/>
    <w:rsid w:val="00E24AFE"/>
    <w:rsid w:val="00E57060"/>
    <w:rsid w:val="00E87616"/>
    <w:rsid w:val="00EA5C16"/>
    <w:rsid w:val="00EF000D"/>
    <w:rsid w:val="00EF7D6E"/>
    <w:rsid w:val="00F545A3"/>
    <w:rsid w:val="00F933C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284E4"/>
  <w15:docId w15:val="{414DBECB-45A8-495C-A850-9FE91C1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8658B"/>
  </w:style>
  <w:style w:type="character" w:customStyle="1" w:styleId="StopkaZnak">
    <w:name w:val="Stopka Znak"/>
    <w:basedOn w:val="Domylnaczcionkaakapitu"/>
    <w:link w:val="Stopka"/>
    <w:uiPriority w:val="99"/>
    <w:rsid w:val="0088658B"/>
    <w:rPr>
      <w:rFonts w:ascii="Arial" w:hAnsi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658B"/>
    <w:pPr>
      <w:ind w:left="708"/>
    </w:pPr>
    <w:rPr>
      <w:rFonts w:ascii="Times New Roman" w:hAnsi="Times New Roman"/>
    </w:rPr>
  </w:style>
  <w:style w:type="paragraph" w:styleId="Bezodstpw">
    <w:name w:val="No Spacing"/>
    <w:uiPriority w:val="1"/>
    <w:qFormat/>
    <w:rsid w:val="0088658B"/>
  </w:style>
  <w:style w:type="paragraph" w:customStyle="1" w:styleId="Standard">
    <w:name w:val="Standard"/>
    <w:rsid w:val="0088658B"/>
    <w:pPr>
      <w:widowControl w:val="0"/>
      <w:autoSpaceDE w:val="0"/>
      <w:autoSpaceDN w:val="0"/>
      <w:adjustRightInd w:val="0"/>
    </w:pPr>
  </w:style>
  <w:style w:type="character" w:customStyle="1" w:styleId="tgc">
    <w:name w:val="_tgc"/>
    <w:rsid w:val="0088658B"/>
  </w:style>
  <w:style w:type="character" w:customStyle="1" w:styleId="AkapitzlistZnak">
    <w:name w:val="Akapit z listą Znak"/>
    <w:link w:val="Akapitzlist"/>
    <w:uiPriority w:val="34"/>
    <w:locked/>
    <w:rsid w:val="008865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31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159C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9315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5B9B-63A3-48FA-AF1B-672A4225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218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 Pierucka</cp:lastModifiedBy>
  <cp:revision>3</cp:revision>
  <cp:lastPrinted>2018-01-18T10:58:00Z</cp:lastPrinted>
  <dcterms:created xsi:type="dcterms:W3CDTF">2023-11-15T08:06:00Z</dcterms:created>
  <dcterms:modified xsi:type="dcterms:W3CDTF">2023-11-15T08:15:00Z</dcterms:modified>
</cp:coreProperties>
</file>